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9" w:rsidRDefault="00F64D39" w:rsidP="002924D6"/>
    <w:p w:rsidR="00F64D39" w:rsidRPr="00877387" w:rsidRDefault="00F64D39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F64D39" w:rsidRPr="00877387" w:rsidRDefault="00F64D39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F64D39" w:rsidRPr="00877387" w:rsidRDefault="00F64D39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Pr="00FD611B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877387">
          <w:rPr>
            <w:b/>
            <w:sz w:val="24"/>
            <w:szCs w:val="24"/>
          </w:rPr>
          <w:t>2012 г</w:t>
        </w:r>
      </w:smartTag>
      <w:r w:rsidRPr="00877387">
        <w:rPr>
          <w:b/>
          <w:sz w:val="24"/>
          <w:szCs w:val="24"/>
        </w:rPr>
        <w:t>.</w:t>
      </w:r>
    </w:p>
    <w:p w:rsidR="00F64D39" w:rsidRDefault="00F64D39" w:rsidP="002924D6"/>
    <w:p w:rsidR="00F64D39" w:rsidRDefault="00F64D39" w:rsidP="002924D6">
      <w:pPr>
        <w:pStyle w:val="WW-2"/>
      </w:pPr>
      <w:r>
        <w:tab/>
      </w:r>
    </w:p>
    <w:p w:rsidR="00F64D39" w:rsidRDefault="00F64D39" w:rsidP="00877387">
      <w:pPr>
        <w:pStyle w:val="WW-2"/>
        <w:ind w:firstLine="708"/>
      </w:pPr>
      <w:r>
        <w:t xml:space="preserve">В течение </w:t>
      </w:r>
      <w:r w:rsidRPr="00FD611B">
        <w:t>4</w:t>
      </w:r>
      <w:r>
        <w:t xml:space="preserve"> квартала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124EC5">
          <w:t>2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F64D39" w:rsidRDefault="00F64D39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F64D39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F64D39" w:rsidRPr="0001515B" w:rsidRDefault="00F64D39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F64D39" w:rsidRPr="0001515B" w:rsidRDefault="00F64D39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F64D39" w:rsidRPr="0001515B" w:rsidRDefault="00F64D39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F64D39" w:rsidRPr="0001515B" w:rsidRDefault="00F64D39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Ответств</w:t>
            </w:r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F64D39" w:rsidRPr="0001515B" w:rsidRDefault="00F64D39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F64D39" w:rsidRDefault="00F64D39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4D39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F64D39" w:rsidRPr="00696022" w:rsidRDefault="00F64D39" w:rsidP="00696022">
            <w:pPr>
              <w:pStyle w:val="ListParagraph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F64D39" w:rsidRDefault="00F64D39" w:rsidP="00FD611B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  <w:gridSpan w:val="2"/>
          </w:tcPr>
          <w:p w:rsidR="00F64D39" w:rsidRPr="00124EC5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F64D39" w:rsidRPr="006B55B3" w:rsidRDefault="00F64D39" w:rsidP="00FD611B">
            <w:r>
              <w:t xml:space="preserve">Согласованы постановления администрации города от </w:t>
            </w:r>
            <w:r w:rsidRPr="00FD611B">
              <w:t>17</w:t>
            </w:r>
            <w:r>
              <w:t>.</w:t>
            </w:r>
            <w:r w:rsidRPr="00FD611B">
              <w:t>1</w:t>
            </w:r>
            <w:r>
              <w:t xml:space="preserve">0.2012 № </w:t>
            </w:r>
            <w:r w:rsidRPr="00FD611B">
              <w:t xml:space="preserve">2640 </w:t>
            </w:r>
            <w:r>
              <w:t>«О внесении изменений в постановление…», от 18.10.2012 № 2680 «О внесении изменений в постановление…», от 28.11.2012 № 3096 «О внесении изменений в постановление…», от 12.12.2012 № 3669 «О внесении изменений в постановление…»</w:t>
            </w:r>
          </w:p>
        </w:tc>
      </w:tr>
      <w:tr w:rsidR="00F64D39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F64D39" w:rsidRPr="00696022" w:rsidRDefault="00F64D39" w:rsidP="00696022">
            <w:pPr>
              <w:pStyle w:val="ListParagraph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F64D39" w:rsidRDefault="00F64D39" w:rsidP="00FD611B">
            <w:pPr>
              <w:snapToGrid w:val="0"/>
            </w:pPr>
            <w:r>
              <w:t>Утверждение ведомственной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18" w:type="dxa"/>
            <w:gridSpan w:val="3"/>
          </w:tcPr>
          <w:p w:rsidR="00F64D39" w:rsidRDefault="00F64D39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F64D39" w:rsidRDefault="00F64D39" w:rsidP="00837916"/>
        </w:tc>
      </w:tr>
      <w:tr w:rsidR="00F64D39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F64D39" w:rsidRPr="00696022" w:rsidRDefault="00F64D39" w:rsidP="00696022">
            <w:pPr>
              <w:pStyle w:val="ListParagraph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F64D39" w:rsidRDefault="00F64D39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F64D39" w:rsidRDefault="00F64D39" w:rsidP="00837916">
            <w:r>
              <w:t>Согласовано распоряжение администрации города от 14.</w:t>
            </w:r>
            <w:r w:rsidRPr="00FD611B">
              <w:t>1</w:t>
            </w:r>
            <w:r>
              <w:t>1.2012 № 709</w:t>
            </w:r>
            <w:r w:rsidRPr="00FD611B">
              <w:t xml:space="preserve"> </w:t>
            </w:r>
            <w:r>
              <w:t xml:space="preserve">«О внесении изменений …» от 14 ноября 2012 года </w:t>
            </w:r>
          </w:p>
          <w:p w:rsidR="00F64D39" w:rsidRDefault="00F64D39" w:rsidP="00837916"/>
        </w:tc>
      </w:tr>
      <w:tr w:rsidR="00F64D39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F64D39" w:rsidRPr="00696022" w:rsidRDefault="00F64D39" w:rsidP="00696022">
            <w:pPr>
              <w:pStyle w:val="ListParagraph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F64D39" w:rsidRDefault="00F64D39" w:rsidP="00F12A3A">
            <w:pPr>
              <w:snapToGrid w:val="0"/>
            </w:pPr>
            <w:r>
              <w:t>Подготовка и согласование проекта ведомственной целевой программы «Поддержка социально ориентированных некоммерческих организаций</w:t>
            </w:r>
            <w:r w:rsidRPr="00A2360A">
              <w:t xml:space="preserve"> </w:t>
            </w:r>
            <w:r>
              <w:t>и содействие развитию гражданского общества на территории города Югорска, на 2013-2015 годы»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 квартал</w:t>
            </w:r>
          </w:p>
        </w:tc>
        <w:tc>
          <w:tcPr>
            <w:tcW w:w="1418" w:type="dxa"/>
            <w:gridSpan w:val="3"/>
          </w:tcPr>
          <w:p w:rsidR="00F64D39" w:rsidRDefault="00F64D39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F64D39" w:rsidRDefault="00F64D39" w:rsidP="00FD611B">
            <w:r>
              <w:t>В стадии согласования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F64D39" w:rsidRDefault="00F64D39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F64D39" w:rsidRDefault="00F64D39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F64D39" w:rsidRDefault="00F64D39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Контроль за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  <w:tc>
          <w:tcPr>
            <w:tcW w:w="3402" w:type="dxa"/>
            <w:gridSpan w:val="2"/>
          </w:tcPr>
          <w:p w:rsidR="00F64D39" w:rsidRPr="002924D6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F64D39" w:rsidRDefault="00F64D39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Подготовлена документация для 4 открытых аукционов в электронном виде, 7 запросов котировок.</w:t>
            </w:r>
          </w:p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Заключено 16 договоров на выполнение работ и оказание услуг.</w:t>
            </w:r>
          </w:p>
          <w:p w:rsidR="00F64D39" w:rsidRDefault="00F64D39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38 счетов на выполнение работ и оказание услуг.</w:t>
            </w:r>
          </w:p>
          <w:p w:rsidR="00F64D39" w:rsidRDefault="00F64D39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 w:rsidR="00F64D39" w:rsidRDefault="00F64D39" w:rsidP="002924D6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  <w:tc>
          <w:tcPr>
            <w:tcW w:w="3402" w:type="dxa"/>
            <w:gridSpan w:val="2"/>
          </w:tcPr>
          <w:p w:rsidR="00F64D39" w:rsidRDefault="00F64D39" w:rsidP="002D40A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 ответ на запрос заместителя Губернатора ХМАО-Югры по защите информации</w:t>
            </w:r>
          </w:p>
        </w:tc>
      </w:tr>
      <w:tr w:rsidR="00F64D39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6B5E1B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F64D39" w:rsidRPr="006B5E1B" w:rsidRDefault="00F64D39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Архиреева Т.В., Дергилёв О.В., Цыбин М.В.</w:t>
            </w:r>
            <w:r>
              <w:rPr>
                <w:sz w:val="20"/>
              </w:rPr>
              <w:t>,</w:t>
            </w:r>
          </w:p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>
              <w:rPr>
                <w:sz w:val="20"/>
              </w:rPr>
              <w:t>148</w:t>
            </w:r>
            <w:r w:rsidRPr="006B5E1B">
              <w:rPr>
                <w:sz w:val="20"/>
              </w:rPr>
              <w:t xml:space="preserve"> шт;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>
              <w:rPr>
                <w:sz w:val="20"/>
              </w:rPr>
              <w:t>39</w:t>
            </w:r>
            <w:r w:rsidRPr="006B5E1B">
              <w:rPr>
                <w:sz w:val="20"/>
              </w:rPr>
              <w:t xml:space="preserve"> шт;</w:t>
            </w:r>
          </w:p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>
              <w:rPr>
                <w:sz w:val="20"/>
              </w:rPr>
              <w:t>14</w:t>
            </w:r>
            <w:r w:rsidRPr="006B5E1B">
              <w:rPr>
                <w:sz w:val="20"/>
              </w:rPr>
              <w:t xml:space="preserve"> шт;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установка периферийных устройств – 12 шт;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>
              <w:rPr>
                <w:sz w:val="20"/>
              </w:rPr>
              <w:t>8</w:t>
            </w:r>
            <w:r w:rsidRPr="006B5E1B">
              <w:rPr>
                <w:sz w:val="20"/>
              </w:rPr>
              <w:t xml:space="preserve"> шт;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4</w:t>
            </w:r>
            <w:r w:rsidRPr="006B5E1B">
              <w:rPr>
                <w:sz w:val="20"/>
              </w:rPr>
              <w:t xml:space="preserve"> шт;</w:t>
            </w:r>
          </w:p>
          <w:p w:rsidR="00F64D39" w:rsidRPr="006B5E1B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>
              <w:rPr>
                <w:sz w:val="20"/>
              </w:rPr>
              <w:t>4</w:t>
            </w:r>
            <w:r w:rsidRPr="006B5E1B">
              <w:rPr>
                <w:sz w:val="20"/>
              </w:rPr>
              <w:t xml:space="preserve"> шт;</w:t>
            </w:r>
          </w:p>
          <w:p w:rsidR="00F64D39" w:rsidRDefault="00F64D39" w:rsidP="002D40A1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>
              <w:rPr>
                <w:sz w:val="20"/>
              </w:rPr>
              <w:t>20 шт</w:t>
            </w:r>
            <w:r w:rsidRPr="006B5E1B">
              <w:rPr>
                <w:sz w:val="20"/>
              </w:rPr>
              <w:t>.</w:t>
            </w:r>
          </w:p>
          <w:p w:rsidR="00F64D39" w:rsidRPr="006B5E1B" w:rsidRDefault="00F64D39" w:rsidP="002D40A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Обеспечен ремонт плоттера ДМСиГ.</w:t>
            </w:r>
          </w:p>
        </w:tc>
      </w:tr>
      <w:tr w:rsidR="00F64D39" w:rsidTr="002924D6"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  <w:tc>
          <w:tcPr>
            <w:tcW w:w="3402" w:type="dxa"/>
            <w:gridSpan w:val="2"/>
          </w:tcPr>
          <w:p w:rsidR="00F64D39" w:rsidRPr="003047D8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Выполнена установка 1 обновления</w:t>
            </w:r>
            <w:r>
              <w:rPr>
                <w:sz w:val="20"/>
              </w:rPr>
              <w:t xml:space="preserve"> модуля, 1 исправления</w:t>
            </w:r>
            <w:r w:rsidRPr="003047D8">
              <w:rPr>
                <w:sz w:val="20"/>
              </w:rPr>
              <w:t xml:space="preserve"> системы, перевод базы данных на новую версию.</w:t>
            </w:r>
          </w:p>
          <w:p w:rsidR="00F64D39" w:rsidRPr="00C14A00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32" w:type="dxa"/>
          </w:tcPr>
          <w:p w:rsidR="00F64D39" w:rsidRDefault="00F64D39" w:rsidP="002924D6">
            <w:pPr>
              <w:snapToGrid w:val="0"/>
            </w:pP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 w:rsidR="00F64D39" w:rsidRDefault="00F64D39" w:rsidP="002924D6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Цыбин М.В.,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Pr="00296866" w:rsidRDefault="00F64D39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Приобретено</w:t>
            </w:r>
            <w:r w:rsidRPr="00296866">
              <w:rPr>
                <w:sz w:val="20"/>
              </w:rPr>
              <w:t>:</w:t>
            </w:r>
          </w:p>
          <w:p w:rsidR="00F64D39" w:rsidRDefault="00F64D39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>
              <w:rPr>
                <w:sz w:val="20"/>
              </w:rPr>
              <w:t>формата А4</w:t>
            </w:r>
            <w:r w:rsidRPr="00296866">
              <w:rPr>
                <w:sz w:val="20"/>
              </w:rPr>
              <w:t xml:space="preserve">– </w:t>
            </w:r>
            <w:r>
              <w:rPr>
                <w:sz w:val="20"/>
              </w:rPr>
              <w:t>10</w:t>
            </w:r>
            <w:r w:rsidRPr="00296866">
              <w:rPr>
                <w:sz w:val="20"/>
              </w:rPr>
              <w:t xml:space="preserve"> шт;</w:t>
            </w:r>
          </w:p>
          <w:p w:rsidR="00F64D39" w:rsidRDefault="00F64D39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>
              <w:rPr>
                <w:sz w:val="20"/>
              </w:rPr>
              <w:t>формата А3</w:t>
            </w:r>
            <w:r w:rsidRPr="00296866">
              <w:rPr>
                <w:sz w:val="20"/>
              </w:rPr>
              <w:t xml:space="preserve">– </w:t>
            </w:r>
            <w:r>
              <w:rPr>
                <w:sz w:val="20"/>
              </w:rPr>
              <w:t>1</w:t>
            </w:r>
            <w:r w:rsidRPr="00296866">
              <w:rPr>
                <w:sz w:val="20"/>
              </w:rPr>
              <w:t xml:space="preserve"> шт;</w:t>
            </w:r>
          </w:p>
          <w:p w:rsidR="00F64D39" w:rsidRPr="00296866" w:rsidRDefault="00F64D39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принтер лазерный цветной – 2 шт;</w:t>
            </w:r>
          </w:p>
          <w:p w:rsidR="00F64D39" w:rsidRPr="00296866" w:rsidRDefault="00F64D39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>мониторы – 1</w:t>
            </w:r>
            <w:r>
              <w:rPr>
                <w:sz w:val="20"/>
              </w:rPr>
              <w:t>4</w:t>
            </w:r>
            <w:r w:rsidRPr="00296866">
              <w:rPr>
                <w:sz w:val="20"/>
              </w:rPr>
              <w:t xml:space="preserve">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ПК – </w:t>
            </w:r>
            <w:r>
              <w:rPr>
                <w:sz w:val="20"/>
              </w:rPr>
              <w:t>34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моноблочный ПК – 5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планшетный ПК</w:t>
            </w:r>
            <w:r w:rsidRPr="00296866">
              <w:rPr>
                <w:sz w:val="20"/>
              </w:rPr>
              <w:t xml:space="preserve">– </w:t>
            </w:r>
            <w:r>
              <w:rPr>
                <w:sz w:val="20"/>
              </w:rPr>
              <w:t>4</w:t>
            </w:r>
            <w:r w:rsidRPr="00296866">
              <w:rPr>
                <w:sz w:val="20"/>
              </w:rPr>
              <w:t xml:space="preserve">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ноутбук – 6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видеопроектор</w:t>
            </w:r>
            <w:r w:rsidRPr="00296866">
              <w:rPr>
                <w:sz w:val="20"/>
              </w:rPr>
              <w:t xml:space="preserve">– </w:t>
            </w:r>
            <w:r>
              <w:rPr>
                <w:sz w:val="20"/>
              </w:rPr>
              <w:t>1</w:t>
            </w:r>
            <w:r w:rsidRPr="00296866">
              <w:rPr>
                <w:sz w:val="20"/>
              </w:rPr>
              <w:t xml:space="preserve">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копир формата А3 -</w:t>
            </w:r>
            <w:r w:rsidRPr="00296866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296866">
              <w:rPr>
                <w:sz w:val="20"/>
              </w:rPr>
              <w:t xml:space="preserve"> шт;</w:t>
            </w:r>
          </w:p>
          <w:p w:rsidR="00F64D39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ИБП – 14 шт;</w:t>
            </w:r>
          </w:p>
          <w:p w:rsidR="00F64D39" w:rsidRPr="003047D8" w:rsidRDefault="00F64D39" w:rsidP="0029686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информационная панель – 3 шт.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 w:rsidR="00F64D39" w:rsidRDefault="00F64D39" w:rsidP="009D00A4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  <w:p w:rsidR="00F64D39" w:rsidRDefault="00F64D39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Цыбин М.В.,</w:t>
            </w:r>
          </w:p>
          <w:p w:rsidR="00F64D39" w:rsidRDefault="00F64D39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Pr="001C3EC2" w:rsidRDefault="00F64D39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>Выполнено. Приобретен</w:t>
            </w:r>
            <w:r>
              <w:rPr>
                <w:sz w:val="20"/>
              </w:rPr>
              <w:t>ы лицензии</w:t>
            </w:r>
            <w:r w:rsidRPr="001C3EC2">
              <w:rPr>
                <w:sz w:val="20"/>
              </w:rPr>
              <w:t>:</w:t>
            </w:r>
          </w:p>
          <w:p w:rsidR="00F64D39" w:rsidRPr="001C3EC2" w:rsidRDefault="00F64D39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операционная система </w:t>
            </w:r>
            <w:r>
              <w:rPr>
                <w:sz w:val="20"/>
                <w:lang w:val="en-US"/>
              </w:rPr>
              <w:t>Win</w:t>
            </w:r>
            <w:r w:rsidRPr="001C3EC2">
              <w:rPr>
                <w:sz w:val="20"/>
              </w:rPr>
              <w:t>– 42 шт;</w:t>
            </w:r>
          </w:p>
          <w:p w:rsidR="00F64D39" w:rsidRPr="001C3EC2" w:rsidRDefault="00F64D39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офисный пакет </w:t>
            </w:r>
            <w:r>
              <w:rPr>
                <w:sz w:val="20"/>
                <w:lang w:val="en-US"/>
              </w:rPr>
              <w:t>Office</w:t>
            </w:r>
            <w:r w:rsidRPr="001C3EC2">
              <w:rPr>
                <w:sz w:val="20"/>
              </w:rPr>
              <w:t xml:space="preserve"> – 21 шт;</w:t>
            </w:r>
          </w:p>
          <w:p w:rsidR="00F64D39" w:rsidRDefault="00F64D39" w:rsidP="001C3EC2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 xml:space="preserve">- </w:t>
            </w:r>
            <w:r>
              <w:rPr>
                <w:sz w:val="20"/>
                <w:lang w:val="en-US"/>
              </w:rPr>
              <w:t>VipNet</w:t>
            </w:r>
            <w:r w:rsidRPr="001C3EC2">
              <w:rPr>
                <w:sz w:val="20"/>
              </w:rPr>
              <w:t xml:space="preserve"> </w:t>
            </w:r>
            <w:r>
              <w:rPr>
                <w:sz w:val="20"/>
              </w:rPr>
              <w:t>клиент</w:t>
            </w:r>
            <w:r w:rsidRPr="001C3EC2">
              <w:rPr>
                <w:sz w:val="20"/>
              </w:rPr>
              <w:t xml:space="preserve">– </w:t>
            </w:r>
            <w:r>
              <w:rPr>
                <w:sz w:val="20"/>
              </w:rPr>
              <w:t>9</w:t>
            </w:r>
            <w:r w:rsidRPr="001C3EC2">
              <w:rPr>
                <w:sz w:val="20"/>
              </w:rPr>
              <w:t xml:space="preserve"> шт;</w:t>
            </w:r>
          </w:p>
          <w:p w:rsidR="00F64D39" w:rsidRDefault="00F64D39" w:rsidP="001C3EC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антивирус – 20 шт;</w:t>
            </w:r>
          </w:p>
          <w:p w:rsidR="00F64D39" w:rsidRPr="00296866" w:rsidRDefault="00F64D39" w:rsidP="001C3EC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продление лицензий антивируса – 189 шт.</w:t>
            </w:r>
          </w:p>
        </w:tc>
      </w:tr>
      <w:tr w:rsidR="00F64D39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6B5E1B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F64D39" w:rsidRPr="006B5E1B" w:rsidRDefault="00F64D39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Дергилёв О.В.</w:t>
            </w:r>
            <w:r>
              <w:rPr>
                <w:sz w:val="20"/>
              </w:rPr>
              <w:t>,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Цыбин М.В.</w:t>
            </w:r>
            <w:r>
              <w:rPr>
                <w:sz w:val="20"/>
              </w:rPr>
              <w:t>,</w:t>
            </w:r>
          </w:p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Pr="006B5E1B" w:rsidRDefault="00F64D39" w:rsidP="002D40A1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>
              <w:t>10</w:t>
            </w:r>
            <w:r w:rsidRPr="006B5E1B">
              <w:t xml:space="preserve"> мероприятиях.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6B5E1B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F64D39" w:rsidRPr="006B5E1B" w:rsidRDefault="00F64D39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Дергилёв О.В.</w:t>
            </w:r>
            <w:r>
              <w:rPr>
                <w:sz w:val="20"/>
              </w:rPr>
              <w:t>,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Цыбин М.В.</w:t>
            </w:r>
            <w:r>
              <w:rPr>
                <w:sz w:val="20"/>
              </w:rPr>
              <w:t>,</w:t>
            </w:r>
          </w:p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Pr="00742755" w:rsidRDefault="00F64D39" w:rsidP="002D40A1">
            <w:pPr>
              <w:snapToGrid w:val="0"/>
            </w:pPr>
            <w:r w:rsidRPr="00742755">
              <w:t xml:space="preserve">Получение груза – </w:t>
            </w:r>
            <w:r>
              <w:t>8</w:t>
            </w:r>
            <w:r w:rsidRPr="00742755">
              <w:t xml:space="preserve"> раз (</w:t>
            </w:r>
            <w:r>
              <w:t xml:space="preserve">113 </w:t>
            </w:r>
            <w:r w:rsidRPr="00742755">
              <w:t>мест).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  <w:tc>
          <w:tcPr>
            <w:tcW w:w="3402" w:type="dxa"/>
            <w:gridSpan w:val="2"/>
          </w:tcPr>
          <w:p w:rsidR="00F64D39" w:rsidRDefault="00F64D39" w:rsidP="00742755">
            <w:pPr>
              <w:snapToGrid w:val="0"/>
            </w:pPr>
            <w:r>
              <w:t>Выполнено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6B5E1B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F64D39" w:rsidRPr="006B5E1B" w:rsidRDefault="00F64D39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Дергилёв О.В.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Цыбин М.В.</w:t>
            </w:r>
            <w:r>
              <w:rPr>
                <w:sz w:val="20"/>
              </w:rPr>
              <w:t>,</w:t>
            </w:r>
          </w:p>
          <w:p w:rsidR="00F64D39" w:rsidRPr="006B5E1B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64D39" w:rsidRDefault="00F64D39" w:rsidP="002D40A1">
            <w:pPr>
              <w:snapToGrid w:val="0"/>
            </w:pPr>
            <w:r w:rsidRPr="006B5E1B">
              <w:t xml:space="preserve">Выполнено. Проведено </w:t>
            </w:r>
            <w:r>
              <w:t>29</w:t>
            </w:r>
            <w:r w:rsidRPr="006B5E1B">
              <w:t xml:space="preserve"> сеансов ВКС.</w:t>
            </w:r>
            <w:r>
              <w:t xml:space="preserve"> Обеспечено выполнение работ по модернизации оборудования ВКС в аппаратном шкафу.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6B5E1B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6B5E1B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F64D39" w:rsidRDefault="00F64D39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30678D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 w:rsidR="00F64D39" w:rsidRDefault="00F64D39" w:rsidP="00B94D3C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  <w:tc>
          <w:tcPr>
            <w:tcW w:w="3402" w:type="dxa"/>
            <w:gridSpan w:val="2"/>
          </w:tcPr>
          <w:p w:rsidR="00F64D39" w:rsidRPr="00F50AEB" w:rsidRDefault="00F64D39" w:rsidP="00AA3942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>
              <w:rPr>
                <w:sz w:val="20"/>
              </w:rPr>
              <w:t xml:space="preserve"> Сопровождение 28 рабочих мест </w:t>
            </w:r>
            <w:r>
              <w:rPr>
                <w:sz w:val="20"/>
                <w:lang w:val="en-US"/>
              </w:rPr>
              <w:t>VipNet</w:t>
            </w:r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ЗС СЭВ. Приобретено 16 ЭЦП, 9 рабочих мест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>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F64D39" w:rsidRDefault="00F64D39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30678D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  <w:tc>
          <w:tcPr>
            <w:tcW w:w="3402" w:type="dxa"/>
            <w:gridSpan w:val="2"/>
          </w:tcPr>
          <w:p w:rsidR="00F64D39" w:rsidRDefault="00F64D39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F64D39" w:rsidRDefault="00F64D39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ЕИАС ФСТ – 1 шт;</w:t>
            </w:r>
          </w:p>
          <w:p w:rsidR="00F64D39" w:rsidRDefault="00F64D39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Списки присяжных – 1 шт;</w:t>
            </w:r>
          </w:p>
          <w:p w:rsidR="00F64D39" w:rsidRDefault="00F64D39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– 30 шт;</w:t>
            </w:r>
          </w:p>
          <w:p w:rsidR="00F64D39" w:rsidRDefault="00F64D39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Госзакупки (фед.казначейство) - 26 шт;</w:t>
            </w:r>
          </w:p>
          <w:p w:rsidR="00F64D39" w:rsidRDefault="00F64D39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Росреестр – 2 шт;</w:t>
            </w:r>
          </w:p>
          <w:p w:rsidR="00F64D39" w:rsidRPr="003047D8" w:rsidRDefault="00F64D39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Default="00F64D39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D51E2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8B6A41" w:rsidRDefault="00F64D39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Default="00F64D39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64D39" w:rsidRDefault="00F64D39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Выполнена инвентаризация установленных продуктов «Кодекс» на всех рабочих местах.</w:t>
            </w:r>
          </w:p>
          <w:p w:rsidR="00F64D39" w:rsidRPr="005814FB" w:rsidRDefault="00F64D39" w:rsidP="00AA394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Произведены работы по администрированию системы – 122 шт.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B6A4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Default="00F64D39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64D39" w:rsidRDefault="00F64D39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F64D39" w:rsidRDefault="00F64D39" w:rsidP="00AA394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установка, настройка и запуск сетевого хранилища Департамента финансов;</w:t>
            </w:r>
          </w:p>
          <w:p w:rsidR="00F64D39" w:rsidRPr="007A44F9" w:rsidRDefault="00F64D39" w:rsidP="007F16D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Выполнена установка и настройка сетевого хранилища Департамента ЖКиСК.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B6A4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Pr="00D94922" w:rsidRDefault="00F64D39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B6A4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Default="00F64D39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64D39" w:rsidRDefault="00F64D39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28 почтовых ящиков. </w:t>
            </w:r>
          </w:p>
          <w:p w:rsidR="00F64D39" w:rsidRDefault="00F64D39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Перенос и настройка прокси-сервера </w:t>
            </w:r>
            <w:r>
              <w:rPr>
                <w:sz w:val="20"/>
                <w:lang w:val="en-US"/>
              </w:rPr>
              <w:t>UserGate</w:t>
            </w:r>
            <w:r>
              <w:rPr>
                <w:sz w:val="20"/>
              </w:rPr>
              <w:t xml:space="preserve"> на другой аппаратный сервер.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B6A4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F64D39" w:rsidRPr="00B446D3" w:rsidRDefault="00F64D39" w:rsidP="00213614">
            <w:pPr>
              <w:suppressAutoHyphens w:val="0"/>
            </w:pPr>
            <w:r>
              <w:t xml:space="preserve">1. </w:t>
            </w:r>
            <w:r w:rsidRPr="00B446D3">
              <w:t>Отслеживание статистики и изменений по сервису сервису «Яндекс –Метрика»  портала и сайта;</w:t>
            </w:r>
          </w:p>
          <w:p w:rsidR="00F64D39" w:rsidRPr="00B446D3" w:rsidRDefault="00F64D39" w:rsidP="00B446D3">
            <w:pPr>
              <w:suppressAutoHyphens w:val="0"/>
            </w:pPr>
            <w:r>
              <w:t>2.</w:t>
            </w:r>
            <w:r w:rsidRPr="00B446D3">
              <w:t xml:space="preserve"> </w:t>
            </w:r>
            <w:r w:rsidRPr="00ED67A3">
              <w:t xml:space="preserve">Создание </w:t>
            </w:r>
            <w:r>
              <w:t>7</w:t>
            </w:r>
            <w:r w:rsidRPr="00ED67A3">
              <w:t xml:space="preserve"> баннеров</w:t>
            </w:r>
            <w:r w:rsidRPr="00B446D3">
              <w:t xml:space="preserve"> по заявкам</w:t>
            </w:r>
            <w:r>
              <w:t xml:space="preserve"> – «ЮИИЦ», «Опека» (2 шт), «Экономика», «Театральные встречи в Югре», «Народный участковый», «Северное сияние»</w:t>
            </w:r>
            <w:r w:rsidRPr="00B446D3">
              <w:t>;</w:t>
            </w:r>
          </w:p>
          <w:p w:rsidR="00F64D39" w:rsidRPr="00B446D3" w:rsidRDefault="00F64D39" w:rsidP="00B446D3">
            <w:pPr>
              <w:suppressAutoHyphens w:val="0"/>
            </w:pPr>
            <w:r>
              <w:t>3.</w:t>
            </w:r>
            <w:r w:rsidRPr="00B446D3">
              <w:t xml:space="preserve"> Работы по проверке и оптимизации баз данных сайта и портала;</w:t>
            </w:r>
          </w:p>
          <w:p w:rsidR="00F64D39" w:rsidRDefault="00F64D39" w:rsidP="00213614">
            <w:pPr>
              <w:suppressAutoHyphens w:val="0"/>
            </w:pPr>
            <w:r>
              <w:t>4.</w:t>
            </w:r>
            <w:r w:rsidRPr="00B446D3">
              <w:t xml:space="preserve"> Работа по обучению и консультациям пользователей</w:t>
            </w:r>
            <w:r>
              <w:t xml:space="preserve"> (84 пользователя)</w:t>
            </w:r>
            <w:r w:rsidRPr="00B446D3">
              <w:t>;</w:t>
            </w:r>
          </w:p>
          <w:p w:rsidR="00F64D39" w:rsidRDefault="00F64D39" w:rsidP="00213614">
            <w:pPr>
              <w:suppressAutoHyphens w:val="0"/>
            </w:pPr>
            <w:r>
              <w:t>5. Архивирование баз и ядер портала, создание полного архива сайта;</w:t>
            </w:r>
          </w:p>
          <w:p w:rsidR="00F64D39" w:rsidRPr="00B446D3" w:rsidRDefault="00F64D39" w:rsidP="00663626">
            <w:pPr>
              <w:suppressAutoHyphens w:val="0"/>
            </w:pPr>
            <w:r>
              <w:t xml:space="preserve">6. </w:t>
            </w:r>
            <w:r w:rsidRPr="00B446D3">
              <w:t>Анализ атак, работа с панелью безопасности;</w:t>
            </w:r>
          </w:p>
          <w:p w:rsidR="00F64D39" w:rsidRDefault="00F64D39" w:rsidP="00663626">
            <w:pPr>
              <w:suppressAutoHyphens w:val="0"/>
            </w:pPr>
            <w:r>
              <w:t xml:space="preserve">7. </w:t>
            </w:r>
            <w:r w:rsidRPr="00B446D3">
              <w:t>Восстановление работоспособности модулей, разделов, баз данных сайта и портала после сбоев в текущем режиме;</w:t>
            </w:r>
          </w:p>
          <w:p w:rsidR="00F64D39" w:rsidRDefault="00F64D39" w:rsidP="00663626">
            <w:pPr>
              <w:suppressAutoHyphens w:val="0"/>
            </w:pPr>
            <w:r>
              <w:t>8. Работа по очистке интерактивных ресурсов от спама;</w:t>
            </w:r>
          </w:p>
          <w:p w:rsidR="00F64D39" w:rsidRDefault="00F64D39" w:rsidP="00663626">
            <w:pPr>
              <w:suppressAutoHyphens w:val="0"/>
            </w:pPr>
            <w:r>
              <w:t xml:space="preserve">9. </w:t>
            </w:r>
            <w:r w:rsidRPr="00B446D3">
              <w:t>Регистрация поль</w:t>
            </w:r>
            <w:r>
              <w:t>зователей, наделение их правами. Добавление сотрудников налоговой инспекции;</w:t>
            </w:r>
          </w:p>
          <w:p w:rsidR="00F64D39" w:rsidRDefault="00F64D39" w:rsidP="00663626">
            <w:pPr>
              <w:suppressAutoHyphens w:val="0"/>
            </w:pPr>
            <w:r>
              <w:t>10. Создание раздела «Для бизнеса»;</w:t>
            </w:r>
          </w:p>
          <w:p w:rsidR="00F64D39" w:rsidRDefault="00F64D39" w:rsidP="00663626">
            <w:pPr>
              <w:suppressAutoHyphens w:val="0"/>
            </w:pPr>
            <w:r>
              <w:t>11. Коррекция разделов «Муниципальные услуги», «Проекты НПА», «Здоровье»;</w:t>
            </w:r>
          </w:p>
          <w:p w:rsidR="00F64D39" w:rsidRDefault="00F64D39" w:rsidP="00663626">
            <w:pPr>
              <w:suppressAutoHyphens w:val="0"/>
            </w:pPr>
            <w:r>
              <w:t>12. Публикация фотоальбомов событий (</w:t>
            </w:r>
            <w:r>
              <w:rPr>
                <w:lang w:val="en-US"/>
              </w:rPr>
              <w:t>XVII</w:t>
            </w:r>
            <w:r>
              <w:t xml:space="preserve"> фестиваль «Северное сияние»);</w:t>
            </w:r>
          </w:p>
          <w:p w:rsidR="00F64D39" w:rsidRDefault="00F64D39" w:rsidP="008E6863">
            <w:pPr>
              <w:suppressAutoHyphens w:val="0"/>
            </w:pPr>
            <w:r>
              <w:t xml:space="preserve">13. Подключение облачного сервиса резервного копирования </w:t>
            </w:r>
            <w:r>
              <w:rPr>
                <w:lang w:val="en-US"/>
              </w:rPr>
              <w:t>CLODO</w:t>
            </w:r>
            <w:r>
              <w:t xml:space="preserve">. </w:t>
            </w:r>
          </w:p>
          <w:p w:rsidR="00F64D39" w:rsidRDefault="00F64D39" w:rsidP="008E6863">
            <w:pPr>
              <w:suppressAutoHyphens w:val="0"/>
            </w:pPr>
            <w:r>
              <w:t>14. Подключение облачного сервиса резервного копирования 1С-Битрикс.</w:t>
            </w:r>
          </w:p>
          <w:p w:rsidR="00F64D39" w:rsidRPr="00ED67A3" w:rsidRDefault="00F64D39" w:rsidP="00502E62">
            <w:pPr>
              <w:suppressAutoHyphens w:val="0"/>
            </w:pPr>
            <w:r>
              <w:t xml:space="preserve">15. Создание облака для </w:t>
            </w:r>
            <w:r>
              <w:rPr>
                <w:lang w:val="en-US"/>
              </w:rPr>
              <w:t>CDN</w:t>
            </w:r>
            <w:r w:rsidRPr="00ED67A3">
              <w:t>-</w:t>
            </w:r>
            <w:r>
              <w:t>ускорена сайта на облачном сервисе 1С-Битрикс.</w:t>
            </w:r>
          </w:p>
          <w:p w:rsidR="00F64D39" w:rsidRDefault="00F64D39" w:rsidP="00502E62">
            <w:pPr>
              <w:suppressAutoHyphens w:val="0"/>
            </w:pPr>
            <w:r>
              <w:t>16. Обновление до 12 версии ПО «Битрикс».</w:t>
            </w:r>
          </w:p>
          <w:p w:rsidR="00F64D39" w:rsidRDefault="00F64D39" w:rsidP="00ED67A3">
            <w:pPr>
              <w:suppressAutoHyphens w:val="0"/>
            </w:pPr>
            <w:r>
              <w:t>17. Перевод официального сайта на новое программное ядро.</w:t>
            </w:r>
          </w:p>
          <w:p w:rsidR="00F64D39" w:rsidRPr="00A95C40" w:rsidRDefault="00F64D39" w:rsidP="00ED67A3">
            <w:pPr>
              <w:suppressAutoHyphens w:val="0"/>
            </w:pPr>
            <w:r>
              <w:t xml:space="preserve">18. Организация размещения больших файлов официального сайта на облаке </w:t>
            </w:r>
            <w:r>
              <w:rPr>
                <w:lang w:val="en-US"/>
              </w:rPr>
              <w:t>Clodo</w:t>
            </w:r>
            <w:r>
              <w:t>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Pr="008B6A4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Выполнение подготовительных работ для создания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F64D39" w:rsidRDefault="00F64D39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F64D39" w:rsidRDefault="00F64D39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Произведена установка и настройка новой версии программного обеспечения внутреннего портала;</w:t>
            </w:r>
          </w:p>
          <w:p w:rsidR="00F64D39" w:rsidRDefault="00F64D39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доработка модулей и инфоблоков внутреннего портала;</w:t>
            </w:r>
          </w:p>
          <w:p w:rsidR="00F64D39" w:rsidRPr="007803F2" w:rsidRDefault="00F64D39" w:rsidP="006E28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Система настроена и запущена для тестового использования.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F64D39" w:rsidRDefault="00F64D39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  <w:tc>
          <w:tcPr>
            <w:tcW w:w="3402" w:type="dxa"/>
            <w:gridSpan w:val="2"/>
          </w:tcPr>
          <w:p w:rsidR="00F64D39" w:rsidRDefault="00F64D39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 работ по администрированию информационных систем: 334, консультирование пользователей: 105, администрированию рабочих станций: 90.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r>
              <w:rPr>
                <w:lang w:val="en-US"/>
              </w:rPr>
              <w:t>ugorsk</w:t>
            </w:r>
            <w:r w:rsidRPr="0057320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F64D39" w:rsidRPr="00BF7E54" w:rsidRDefault="00F64D39" w:rsidP="00456FCA">
            <w:pPr>
              <w:snapToGrid w:val="0"/>
              <w:jc w:val="center"/>
            </w:pPr>
          </w:p>
          <w:p w:rsidR="00F64D39" w:rsidRPr="00BF7E54" w:rsidRDefault="00F64D39" w:rsidP="00456FCA">
            <w:pPr>
              <w:snapToGrid w:val="0"/>
              <w:jc w:val="center"/>
            </w:pPr>
          </w:p>
          <w:p w:rsidR="00F64D39" w:rsidRPr="00BF7E54" w:rsidRDefault="00F64D39" w:rsidP="00456FCA">
            <w:pPr>
              <w:snapToGrid w:val="0"/>
              <w:jc w:val="center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CB3981" w:rsidRDefault="00F64D39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F64D39" w:rsidRPr="00CB3981" w:rsidRDefault="00F64D39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F64D39" w:rsidRPr="00C20F51" w:rsidRDefault="00F64D39" w:rsidP="00573203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 (в разделе «Опека»;</w:t>
            </w:r>
          </w:p>
          <w:p w:rsidR="00F64D39" w:rsidRDefault="00F64D39" w:rsidP="00CB3981">
            <w:pPr>
              <w:snapToGrid w:val="0"/>
            </w:pPr>
            <w:r>
              <w:t>-размещение и опубликование информации в разделах «События», «Новости», «Документы»;</w:t>
            </w:r>
          </w:p>
          <w:p w:rsidR="00F64D39" w:rsidRPr="002151FC" w:rsidRDefault="00F64D39" w:rsidP="00192A47">
            <w:pPr>
              <w:snapToGrid w:val="0"/>
            </w:pPr>
            <w:r>
              <w:t>- создание и размещение баннеров.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CB3981" w:rsidRDefault="00F64D39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r>
              <w:rPr>
                <w:lang w:val="en-US"/>
              </w:rPr>
              <w:t>adm</w:t>
            </w:r>
            <w:r w:rsidRPr="00761FA5">
              <w:t>.</w:t>
            </w:r>
            <w:r>
              <w:rPr>
                <w:lang w:val="en-US"/>
              </w:rPr>
              <w:t>ugorsk</w:t>
            </w:r>
            <w:r w:rsidRPr="00761FA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CB3981" w:rsidRDefault="00F64D39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F64D39" w:rsidRDefault="00F64D39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CB3981" w:rsidRDefault="00F64D39" w:rsidP="00CB3981">
            <w:pPr>
              <w:snapToGrid w:val="0"/>
            </w:pPr>
            <w:r>
              <w:t>Выполнено.</w:t>
            </w:r>
          </w:p>
          <w:p w:rsidR="00F64D39" w:rsidRPr="00C20F51" w:rsidRDefault="00F64D39" w:rsidP="00CB3981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  <w:r>
              <w:t>;</w:t>
            </w:r>
          </w:p>
          <w:p w:rsidR="00F64D39" w:rsidRPr="00236F80" w:rsidRDefault="00F64D39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F64D39" w:rsidRDefault="00F64D39" w:rsidP="0047418A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пользователей.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64D39" w:rsidRPr="00BF7E54" w:rsidRDefault="00F64D39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4D39" w:rsidRPr="00BF7E54" w:rsidRDefault="00F64D39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9" w:rsidRPr="0067174E" w:rsidRDefault="00F64D39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9" w:rsidRPr="00BF7E54" w:rsidRDefault="00F64D39" w:rsidP="00D43B78">
            <w:pPr>
              <w:snapToGrid w:val="0"/>
              <w:jc w:val="both"/>
            </w:pPr>
            <w:r>
              <w:t>Оказано содействие в информационном сопровождении  Дня памяти погибших при исполнении воинского долга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290E89" w:rsidRDefault="00F64D39" w:rsidP="00D43B78">
            <w:pPr>
              <w:jc w:val="both"/>
            </w:pPr>
            <w:r>
              <w:t xml:space="preserve">Постоянное взаимодействие с Каданцевым В.А. 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Default="00F64D39" w:rsidP="00456FCA">
            <w:pPr>
              <w:snapToGrid w:val="0"/>
              <w:jc w:val="both"/>
            </w:pPr>
            <w:r>
              <w:t>Проведены встречи:</w:t>
            </w:r>
          </w:p>
          <w:p w:rsidR="00F64D39" w:rsidRDefault="00F64D39" w:rsidP="00D43B78">
            <w:pPr>
              <w:snapToGrid w:val="0"/>
              <w:jc w:val="both"/>
            </w:pPr>
            <w:r>
              <w:t>- с БФСДП «Вефиль»</w:t>
            </w:r>
          </w:p>
          <w:p w:rsidR="00F64D39" w:rsidRDefault="00F64D39" w:rsidP="00D43B78">
            <w:pPr>
              <w:snapToGrid w:val="0"/>
              <w:jc w:val="both"/>
            </w:pPr>
            <w:r>
              <w:t>- общество инвалидов</w:t>
            </w:r>
          </w:p>
          <w:p w:rsidR="00F64D39" w:rsidRDefault="00F64D39" w:rsidP="00D43B78">
            <w:pPr>
              <w:snapToGrid w:val="0"/>
              <w:jc w:val="both"/>
            </w:pPr>
            <w:r>
              <w:t>Федерация спортивного туризма</w:t>
            </w:r>
          </w:p>
          <w:p w:rsidR="00F64D39" w:rsidRDefault="00F64D39" w:rsidP="00D43B78">
            <w:pPr>
              <w:snapToGrid w:val="0"/>
              <w:jc w:val="both"/>
            </w:pPr>
            <w:r>
              <w:t>- Фонд «Возрождение»</w:t>
            </w:r>
          </w:p>
          <w:p w:rsidR="00F64D39" w:rsidRPr="00BF7E54" w:rsidRDefault="00F64D39" w:rsidP="00D43B78">
            <w:pPr>
              <w:snapToGrid w:val="0"/>
              <w:jc w:val="both"/>
            </w:pPr>
            <w:r>
              <w:t>- ООТБ «Булгар»</w:t>
            </w:r>
          </w:p>
        </w:tc>
      </w:tr>
      <w:tr w:rsidR="00F64D39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Default="00F64D39" w:rsidP="00456FCA">
            <w:pPr>
              <w:snapToGrid w:val="0"/>
            </w:pPr>
            <w:r>
              <w:t>Матвеева АА</w:t>
            </w:r>
          </w:p>
          <w:p w:rsidR="00F64D39" w:rsidRPr="0067174E" w:rsidRDefault="00F64D39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F64D39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0311A6" w:rsidRDefault="00F64D39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0311A6" w:rsidRDefault="00F64D39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7174E" w:rsidRDefault="00F64D39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C20F51" w:rsidRDefault="00F64D39" w:rsidP="0029786E">
            <w:pPr>
              <w:snapToGrid w:val="0"/>
              <w:jc w:val="both"/>
            </w:pPr>
            <w:r>
              <w:t>Подготовлено 114 информационных материалов для СМИ, сайта и портала. 12 информационных материалов размещено на ресурсе «Панорама культуры» «Событие недели»</w:t>
            </w:r>
          </w:p>
        </w:tc>
      </w:tr>
      <w:tr w:rsidR="00F64D39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573203" w:rsidRDefault="00F64D39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0311A6" w:rsidRDefault="00F64D39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573203">
            <w:pPr>
              <w:snapToGrid w:val="0"/>
            </w:pPr>
            <w:r>
              <w:t>Матвеева АА</w:t>
            </w:r>
          </w:p>
          <w:p w:rsidR="00F64D39" w:rsidRDefault="00F64D39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FC6A65">
            <w:pPr>
              <w:snapToGrid w:val="0"/>
            </w:pPr>
            <w:r>
              <w:t>Упоминаний о Югорске 439, из них о:</w:t>
            </w:r>
          </w:p>
          <w:p w:rsidR="00F64D39" w:rsidRDefault="00F64D39" w:rsidP="00FC6A65">
            <w:pPr>
              <w:pStyle w:val="ListParagraph"/>
              <w:numPr>
                <w:ilvl w:val="0"/>
                <w:numId w:val="18"/>
              </w:numPr>
              <w:snapToGrid w:val="0"/>
            </w:pPr>
            <w:r>
              <w:t>главе города: 29</w:t>
            </w:r>
          </w:p>
          <w:p w:rsidR="00F64D39" w:rsidRDefault="00F64D39" w:rsidP="00FC6A65">
            <w:pPr>
              <w:pStyle w:val="ListParagraph"/>
              <w:numPr>
                <w:ilvl w:val="0"/>
                <w:numId w:val="18"/>
              </w:numPr>
              <w:snapToGrid w:val="0"/>
            </w:pPr>
            <w:r>
              <w:t>главе администрации: 27</w:t>
            </w:r>
          </w:p>
          <w:p w:rsidR="00F64D39" w:rsidRDefault="00F64D39" w:rsidP="007D3A93">
            <w:pPr>
              <w:pStyle w:val="ListParagraph"/>
              <w:numPr>
                <w:ilvl w:val="0"/>
                <w:numId w:val="18"/>
              </w:numPr>
              <w:snapToGrid w:val="0"/>
            </w:pPr>
            <w:r>
              <w:t>администрации в целом: 33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F64D39" w:rsidRDefault="00F64D39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F64D39" w:rsidRDefault="00F64D39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F64D39" w:rsidRDefault="00F64D39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rPr>
                <w:rFonts w:cs="Tahoma"/>
              </w:rPr>
            </w:pPr>
            <w:r>
              <w:t>Дергилёв О.В.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t>Дергилёв О.В.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8C5CB9" w:rsidRDefault="00F64D39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F64D39" w:rsidRDefault="00F64D39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Подготовлено 3 заключения на предоставление субсидии. 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8C5CB9" w:rsidRDefault="00F64D39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Отслеживалось постоянно.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F64D39" w:rsidRDefault="00F64D3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2924D6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F64D39" w:rsidRPr="002111DD" w:rsidRDefault="00F64D39" w:rsidP="007A44F9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Исполнение программы за 2012 год – 99,64%.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9E4F3C" w:rsidRDefault="00F64D39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F64D39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Цыбин М.В.,</w:t>
            </w:r>
          </w:p>
          <w:p w:rsidR="00F64D39" w:rsidRPr="009E4F3C" w:rsidRDefault="00F64D39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Ефремов П.А.</w:t>
            </w:r>
          </w:p>
        </w:tc>
        <w:tc>
          <w:tcPr>
            <w:tcW w:w="3402" w:type="dxa"/>
            <w:gridSpan w:val="2"/>
          </w:tcPr>
          <w:p w:rsidR="00F64D39" w:rsidRDefault="00F64D39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64D39" w:rsidRPr="00FD611B" w:rsidRDefault="00F64D39" w:rsidP="00040FF2">
            <w:pPr>
              <w:pStyle w:val="WW-2"/>
              <w:snapToGrid w:val="0"/>
              <w:jc w:val="left"/>
              <w:rPr>
                <w:sz w:val="20"/>
              </w:rPr>
            </w:pPr>
            <w:r w:rsidRPr="00FD611B">
              <w:rPr>
                <w:sz w:val="20"/>
              </w:rPr>
              <w:t xml:space="preserve">Согласовано распоряжение администрации города от </w:t>
            </w:r>
            <w:r>
              <w:rPr>
                <w:sz w:val="20"/>
              </w:rPr>
              <w:t>18</w:t>
            </w:r>
            <w:r w:rsidRPr="00FD611B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FD611B">
              <w:rPr>
                <w:sz w:val="20"/>
              </w:rPr>
              <w:t xml:space="preserve">.2012 № </w:t>
            </w:r>
            <w:r>
              <w:rPr>
                <w:sz w:val="20"/>
              </w:rPr>
              <w:t>803</w:t>
            </w:r>
            <w:r w:rsidRPr="00FD611B">
              <w:rPr>
                <w:sz w:val="20"/>
              </w:rPr>
              <w:t xml:space="preserve"> «О</w:t>
            </w:r>
            <w:r>
              <w:rPr>
                <w:sz w:val="20"/>
              </w:rPr>
              <w:t xml:space="preserve"> проведении экспертиз средств вычислительной техники».</w:t>
            </w:r>
          </w:p>
          <w:p w:rsidR="00F64D39" w:rsidRDefault="00F64D39" w:rsidP="003868B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Подготовлено 80 актов осмотра и тестирования средств вычислительной техники. Выполнен анализ причин неисправностей за квартал.</w:t>
            </w:r>
          </w:p>
        </w:tc>
      </w:tr>
      <w:tr w:rsidR="00F64D39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F64D39" w:rsidRPr="000F01F1" w:rsidRDefault="00F64D39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64D39" w:rsidRPr="000F01F1" w:rsidRDefault="00F64D39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F64D39" w:rsidRPr="000F01F1" w:rsidRDefault="00F64D39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F64D39" w:rsidRDefault="00F64D39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F64D39" w:rsidRPr="000F01F1" w:rsidRDefault="00F64D39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  <w:tc>
          <w:tcPr>
            <w:tcW w:w="3402" w:type="dxa"/>
            <w:gridSpan w:val="2"/>
          </w:tcPr>
          <w:p w:rsidR="00F64D39" w:rsidRPr="000F01F1" w:rsidRDefault="00F64D39" w:rsidP="00461A6D">
            <w:pPr>
              <w:snapToGrid w:val="0"/>
            </w:pPr>
            <w:r>
              <w:t>Выполнено. Заключены 2 договора на выполнение работ по аттестации рабочих мест, проведено обследование 90 рабочих мест.</w:t>
            </w:r>
          </w:p>
        </w:tc>
      </w:tr>
      <w:tr w:rsidR="00F64D39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415DD" w:rsidRDefault="00F64D39" w:rsidP="002924D6">
            <w:pPr>
              <w:snapToGrid w:val="0"/>
            </w:pPr>
            <w:r w:rsidRPr="006415DD">
              <w:t>Иванова Н.М.</w:t>
            </w:r>
          </w:p>
          <w:p w:rsidR="00F64D39" w:rsidRPr="006415DD" w:rsidRDefault="00F64D39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415DD" w:rsidRDefault="00F64D39" w:rsidP="00977C99">
            <w:pPr>
              <w:snapToGrid w:val="0"/>
              <w:jc w:val="both"/>
            </w:pPr>
            <w:r>
              <w:t>Проведено 3 опроса: (о лучшем участковом, правовая викторина, удовлетворённость услугами здравоохранения)</w:t>
            </w:r>
          </w:p>
        </w:tc>
      </w:tr>
      <w:tr w:rsidR="00F64D39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415DD" w:rsidRDefault="00F64D39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415DD" w:rsidRDefault="00F64D39" w:rsidP="002924D6">
            <w:pPr>
              <w:snapToGrid w:val="0"/>
            </w:pPr>
            <w:r w:rsidRPr="006415DD">
              <w:t>Иванова Н.М.</w:t>
            </w:r>
          </w:p>
          <w:p w:rsidR="00F64D39" w:rsidRPr="006415DD" w:rsidRDefault="00F64D39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415DD" w:rsidRDefault="00F64D39" w:rsidP="00015C9E">
            <w:pPr>
              <w:snapToGrid w:val="0"/>
              <w:jc w:val="both"/>
            </w:pPr>
            <w:r w:rsidRPr="006415DD">
              <w:t xml:space="preserve">Выполнено. Подготовлено </w:t>
            </w:r>
            <w:r>
              <w:t>59  поздравительных текстов:</w:t>
            </w:r>
            <w:r w:rsidRPr="006415DD">
              <w:t xml:space="preserve"> </w:t>
            </w:r>
            <w:r>
              <w:t xml:space="preserve">персональных адресов </w:t>
            </w:r>
            <w:r w:rsidRPr="006415DD">
              <w:t>по случаю юбилеев</w:t>
            </w:r>
            <w:r>
              <w:t xml:space="preserve"> и дней рождений,  </w:t>
            </w:r>
            <w:r w:rsidRPr="006415DD">
              <w:t xml:space="preserve">профессиональных </w:t>
            </w:r>
            <w:r>
              <w:t xml:space="preserve">и государственных </w:t>
            </w:r>
            <w:r w:rsidRPr="006415DD">
              <w:t>праздни</w:t>
            </w:r>
            <w:r>
              <w:t xml:space="preserve">ков, памятных дат и юбилеев  предприятий,  текстов для выступления глав 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4E27A6" w:rsidRDefault="00F64D39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67174E" w:rsidRDefault="00F64D39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F7E54" w:rsidRDefault="00F64D39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4D39" w:rsidRPr="00BF7E54" w:rsidRDefault="00F64D39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4D39" w:rsidRPr="004E27A6" w:rsidRDefault="00F64D39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9" w:rsidRPr="00BF7E54" w:rsidRDefault="00F64D39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BF7E54" w:rsidRDefault="00F64D39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4E27A6" w:rsidRDefault="00F64D39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Default="00F64D39" w:rsidP="002924D6">
            <w:pPr>
              <w:snapToGrid w:val="0"/>
            </w:pPr>
            <w:r>
              <w:t>Иванова НМ</w:t>
            </w:r>
          </w:p>
          <w:p w:rsidR="00F64D39" w:rsidRDefault="00F64D39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9" w:rsidRPr="000311A6" w:rsidRDefault="00F64D39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F64D39" w:rsidRPr="00BF7E54" w:rsidRDefault="00F64D39" w:rsidP="002924D6">
            <w:pPr>
              <w:snapToGrid w:val="0"/>
              <w:jc w:val="both"/>
            </w:pP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4E27A6" w:rsidRDefault="00F64D39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Иванова НМ</w:t>
            </w:r>
          </w:p>
          <w:p w:rsidR="00F64D39" w:rsidRDefault="00F64D39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0311A6" w:rsidRDefault="00F64D39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F64D39" w:rsidRPr="00BF7E54" w:rsidRDefault="00F64D39" w:rsidP="002924D6">
            <w:pPr>
              <w:snapToGrid w:val="0"/>
              <w:jc w:val="both"/>
            </w:pP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D39" w:rsidRPr="004E27A6" w:rsidRDefault="00F64D39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486E6E">
            <w:pPr>
              <w:snapToGrid w:val="0"/>
            </w:pPr>
            <w:r>
              <w:t>Иванова НМ</w:t>
            </w:r>
          </w:p>
          <w:p w:rsidR="00F64D39" w:rsidRDefault="00F64D39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F7E54" w:rsidRDefault="00F64D39" w:rsidP="006D2055">
            <w:pPr>
              <w:snapToGrid w:val="0"/>
              <w:jc w:val="both"/>
            </w:pPr>
            <w:r>
              <w:t xml:space="preserve">Выполнено. 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67174E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33416" w:rsidRDefault="00F64D39" w:rsidP="00B33416">
            <w:pPr>
              <w:snapToGrid w:val="0"/>
            </w:pPr>
            <w:r w:rsidRPr="00B33416">
              <w:t>Ведение базы данных визитов, интервью и выступлений в СМИ главы города, заместителей главы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33416" w:rsidRDefault="00F64D39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33416" w:rsidRDefault="00F64D39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33416" w:rsidRDefault="00F64D39" w:rsidP="006D2055">
            <w:pPr>
              <w:snapToGrid w:val="0"/>
              <w:jc w:val="both"/>
            </w:pPr>
            <w:r w:rsidRPr="00B33416">
              <w:t xml:space="preserve">Выполнено. </w:t>
            </w:r>
          </w:p>
        </w:tc>
      </w:tr>
      <w:tr w:rsidR="00F64D39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33416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Иванова НМ</w:t>
            </w:r>
          </w:p>
          <w:p w:rsidR="00F64D39" w:rsidRDefault="00F64D39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F7E54" w:rsidRDefault="00F64D39" w:rsidP="009A0FCD">
            <w:pPr>
              <w:snapToGrid w:val="0"/>
              <w:jc w:val="both"/>
            </w:pPr>
            <w:r>
              <w:t>Выполнено. Зарегистрировано 481  входящий материал на портал и сайт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BF7E54" w:rsidRDefault="00F64D39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BF7E54" w:rsidRDefault="00F64D39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4E27A6" w:rsidRDefault="00F64D39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Ежеквартально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  <w:jc w:val="both"/>
            </w:pPr>
            <w:r>
              <w:t>Выполнено. Предоставлена информация помощнику.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</w:pPr>
            <w:r>
              <w:t>Аристова Г.Р.</w:t>
            </w:r>
          </w:p>
          <w:p w:rsidR="00F64D39" w:rsidRDefault="00F64D39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F64D39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C260FF" w:rsidRDefault="00F64D39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C260FF" w:rsidRDefault="00F64D39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Pr="00C260FF" w:rsidRDefault="00F64D39" w:rsidP="00FD611B">
            <w:pPr>
              <w:snapToGrid w:val="0"/>
            </w:pPr>
            <w:r w:rsidRPr="00C260FF">
              <w:t>Аристова Г.Р.</w:t>
            </w:r>
          </w:p>
          <w:p w:rsidR="00F64D39" w:rsidRPr="00C260FF" w:rsidRDefault="00F64D39" w:rsidP="00FD611B">
            <w:pPr>
              <w:snapToGrid w:val="0"/>
            </w:pPr>
            <w:r w:rsidRPr="00C260FF">
              <w:t>Дергилев О.В.</w:t>
            </w:r>
          </w:p>
          <w:p w:rsidR="00F64D39" w:rsidRPr="00C260FF" w:rsidRDefault="00F64D39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C50945">
            <w:pPr>
              <w:snapToGrid w:val="0"/>
              <w:jc w:val="both"/>
            </w:pPr>
            <w:r w:rsidRPr="00C260FF">
              <w:t>Подготовлен перечень функций УИП, внесены изменения в показатели эффективности деятельности. Внесены изменения в 5 должностных инструкций в связи с Положением об обработке персональных данных.</w:t>
            </w:r>
          </w:p>
        </w:tc>
      </w:tr>
      <w:tr w:rsidR="00F64D39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F64D39" w:rsidRDefault="00F64D39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F64D39" w:rsidRDefault="00F64D39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4D39" w:rsidTr="0001515B">
        <w:trPr>
          <w:gridAfter w:val="1"/>
          <w:wAfter w:w="32" w:type="dxa"/>
        </w:trPr>
        <w:tc>
          <w:tcPr>
            <w:tcW w:w="426" w:type="dxa"/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F64D39" w:rsidRPr="0067174E" w:rsidRDefault="00F64D39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F64D39" w:rsidRPr="0067174E" w:rsidRDefault="00F64D39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F64D39" w:rsidRPr="0067174E" w:rsidRDefault="00F64D39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F64D39" w:rsidRPr="0067174E" w:rsidRDefault="00F64D39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F64D39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82742E" w:rsidRDefault="00F64D39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Матвеева АА</w:t>
            </w:r>
          </w:p>
          <w:p w:rsidR="00F64D39" w:rsidRDefault="00F64D39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F64D39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Pr="0082742E" w:rsidRDefault="00F64D39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39" w:rsidRDefault="00F64D39" w:rsidP="00460DD6">
            <w:pPr>
              <w:snapToGrid w:val="0"/>
            </w:pPr>
            <w:r>
              <w:t>Выполнено.</w:t>
            </w:r>
            <w:r w:rsidRPr="0067174E">
              <w:t xml:space="preserve">  </w:t>
            </w:r>
            <w:bookmarkStart w:id="0" w:name="_GoBack"/>
            <w:bookmarkEnd w:id="0"/>
          </w:p>
        </w:tc>
      </w:tr>
    </w:tbl>
    <w:p w:rsidR="00F64D39" w:rsidRDefault="00F64D39">
      <w:pPr>
        <w:rPr>
          <w:sz w:val="24"/>
          <w:szCs w:val="24"/>
        </w:rPr>
      </w:pPr>
    </w:p>
    <w:p w:rsidR="00F64D39" w:rsidRDefault="00F64D39" w:rsidP="00516A89"/>
    <w:p w:rsidR="00F64D39" w:rsidRDefault="00F64D39" w:rsidP="00461A6D">
      <w:pPr>
        <w:rPr>
          <w:sz w:val="24"/>
          <w:szCs w:val="24"/>
        </w:rPr>
      </w:pPr>
    </w:p>
    <w:p w:rsidR="00F64D39" w:rsidRDefault="00F64D39" w:rsidP="00461A6D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F64D39" w:rsidRDefault="00F64D39" w:rsidP="00461A6D">
      <w:pPr>
        <w:rPr>
          <w:sz w:val="24"/>
          <w:szCs w:val="24"/>
        </w:rPr>
      </w:pPr>
      <w:r>
        <w:rPr>
          <w:sz w:val="24"/>
          <w:szCs w:val="24"/>
        </w:rPr>
        <w:t>начальника управления</w:t>
      </w:r>
    </w:p>
    <w:p w:rsidR="00F64D39" w:rsidRDefault="00F64D39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 В. Дергилев</w:t>
      </w:r>
    </w:p>
    <w:p w:rsidR="00F64D39" w:rsidRPr="005B5001" w:rsidRDefault="00F64D39" w:rsidP="00516A89"/>
    <w:sectPr w:rsidR="00F64D39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"/>
  </w:num>
  <w:num w:numId="10">
    <w:abstractNumId w:val="19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4B19"/>
    <w:rsid w:val="0001515B"/>
    <w:rsid w:val="00015C9E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614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87743"/>
    <w:rsid w:val="00192A47"/>
    <w:rsid w:val="00192F39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5AAE"/>
    <w:rsid w:val="00246A62"/>
    <w:rsid w:val="00247587"/>
    <w:rsid w:val="00250942"/>
    <w:rsid w:val="00251118"/>
    <w:rsid w:val="00251F25"/>
    <w:rsid w:val="0025285F"/>
    <w:rsid w:val="00252AB5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40A1"/>
    <w:rsid w:val="002D72C6"/>
    <w:rsid w:val="002E0399"/>
    <w:rsid w:val="002E057F"/>
    <w:rsid w:val="002E15A6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B0DF8"/>
    <w:rsid w:val="005B17C8"/>
    <w:rsid w:val="005B1BF5"/>
    <w:rsid w:val="005B256F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C9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400DF"/>
    <w:rsid w:val="00B41EB4"/>
    <w:rsid w:val="00B42059"/>
    <w:rsid w:val="00B4224D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B66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2A3A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0AEB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4D39"/>
    <w:rsid w:val="00F65A1F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Normal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Normal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Normal"/>
    <w:uiPriority w:val="99"/>
    <w:rsid w:val="002924D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7</Pages>
  <Words>2407</Words>
  <Characters>13724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Matveeva_AA</cp:lastModifiedBy>
  <cp:revision>30</cp:revision>
  <cp:lastPrinted>2012-12-28T10:45:00Z</cp:lastPrinted>
  <dcterms:created xsi:type="dcterms:W3CDTF">2012-09-19T06:41:00Z</dcterms:created>
  <dcterms:modified xsi:type="dcterms:W3CDTF">2013-01-15T03:17:00Z</dcterms:modified>
</cp:coreProperties>
</file>